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399E" w14:textId="77777777" w:rsidR="00444D09" w:rsidRDefault="00EC1B3E" w:rsidP="00EC1B3E">
      <w:pPr>
        <w:pStyle w:val="Titel"/>
      </w:pPr>
      <w:r>
        <w:t>Titel</w:t>
      </w:r>
      <w:r w:rsidR="00477B2D">
        <w:t xml:space="preserve"> </w:t>
      </w:r>
    </w:p>
    <w:p w14:paraId="229D580A" w14:textId="77777777" w:rsidR="00EC1B3E" w:rsidRPr="00EC1B3E" w:rsidRDefault="00EC1B3E" w:rsidP="00EC1B3E">
      <w:pPr>
        <w:pStyle w:val="Subtitel"/>
      </w:pPr>
      <w:r w:rsidRPr="00EC1B3E">
        <w:t>Subtitel</w:t>
      </w:r>
    </w:p>
    <w:p w14:paraId="09473201" w14:textId="77777777" w:rsidR="00EC1B3E" w:rsidRDefault="00EC1B3E" w:rsidP="00EC1B3E"/>
    <w:p w14:paraId="0B5616F3" w14:textId="77777777" w:rsidR="00EC1B3E" w:rsidRDefault="00EC1B3E" w:rsidP="00EC1B3E"/>
    <w:p w14:paraId="00BB1FCE" w14:textId="77777777" w:rsidR="00EC1B3E" w:rsidRPr="00477B2D" w:rsidRDefault="00EC1B3E" w:rsidP="00477B2D">
      <w:pPr>
        <w:pStyle w:val="Kop1"/>
      </w:pPr>
      <w:bookmarkStart w:id="0" w:name="_Toc202002339"/>
      <w:r w:rsidRPr="00477B2D">
        <w:t>Kop 1</w:t>
      </w:r>
      <w:bookmarkEnd w:id="0"/>
    </w:p>
    <w:p w14:paraId="25BFC5CE" w14:textId="77777777" w:rsidR="00EC1B3E" w:rsidRPr="00EC1B3E" w:rsidRDefault="00EC1B3E" w:rsidP="00EC1B3E">
      <w:pPr>
        <w:pStyle w:val="Kop2"/>
      </w:pPr>
      <w:bookmarkStart w:id="1" w:name="_Toc201401603"/>
      <w:bookmarkStart w:id="2" w:name="_Toc202002340"/>
      <w:r w:rsidRPr="00EC1B3E">
        <w:t>Kop 2</w:t>
      </w:r>
      <w:bookmarkEnd w:id="1"/>
      <w:bookmarkEnd w:id="2"/>
    </w:p>
    <w:p w14:paraId="49142A81" w14:textId="77777777" w:rsidR="00EC1B3E" w:rsidRPr="00EC1B3E" w:rsidRDefault="00EC1B3E" w:rsidP="00EC1B3E">
      <w:pPr>
        <w:pStyle w:val="Kop3"/>
      </w:pPr>
      <w:bookmarkStart w:id="3" w:name="_Toc201401604"/>
      <w:bookmarkStart w:id="4" w:name="_Toc201467176"/>
      <w:bookmarkStart w:id="5" w:name="_Toc202002341"/>
      <w:r w:rsidRPr="00EC1B3E">
        <w:t>Kop 3</w:t>
      </w:r>
      <w:bookmarkEnd w:id="3"/>
      <w:bookmarkEnd w:id="4"/>
      <w:bookmarkEnd w:id="5"/>
    </w:p>
    <w:p w14:paraId="25AF84D3" w14:textId="77777777" w:rsidR="00EC1B3E" w:rsidRPr="00EC1B3E" w:rsidRDefault="00EC1B3E" w:rsidP="00EC1B3E">
      <w:pPr>
        <w:pStyle w:val="Kop4"/>
      </w:pPr>
      <w:r w:rsidRPr="00EC1B3E">
        <w:t>Kop 4</w:t>
      </w:r>
    </w:p>
    <w:p w14:paraId="5987484D" w14:textId="77777777" w:rsidR="00EC1B3E" w:rsidRPr="00EC1B3E" w:rsidRDefault="00EC1B3E" w:rsidP="00EC1B3E">
      <w:r w:rsidRPr="00EC1B3E">
        <w:t>Standaard 10 ptn</w:t>
      </w:r>
    </w:p>
    <w:p w14:paraId="35ED8DE9" w14:textId="77777777" w:rsidR="00EC1B3E" w:rsidRDefault="00EC1B3E" w:rsidP="00EC1B3E"/>
    <w:p w14:paraId="7569F89C" w14:textId="77777777" w:rsidR="00EC1B3E" w:rsidRPr="00EC1B3E" w:rsidRDefault="00EC1B3E" w:rsidP="00EC1B3E">
      <w:pPr>
        <w:pStyle w:val="Standaard11ptn"/>
      </w:pPr>
      <w:r w:rsidRPr="00EC1B3E">
        <w:t>Standaard 11ptn</w:t>
      </w:r>
    </w:p>
    <w:p w14:paraId="7D73781F" w14:textId="77777777" w:rsidR="00EC1B3E" w:rsidRDefault="00EC1B3E" w:rsidP="00EC1B3E"/>
    <w:p w14:paraId="51D43C6A" w14:textId="77777777" w:rsidR="00EC1B3E" w:rsidRDefault="00EC1B3E" w:rsidP="00EC1B3E"/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9"/>
        <w:gridCol w:w="2019"/>
        <w:gridCol w:w="2019"/>
        <w:gridCol w:w="2019"/>
      </w:tblGrid>
      <w:tr w:rsidR="00EC1B3E" w:rsidRPr="00477B2D" w14:paraId="0AEA4EBA" w14:textId="77777777" w:rsidTr="00102D57"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561E91C9" w14:textId="77777777" w:rsidR="00EC1B3E" w:rsidRPr="00477B2D" w:rsidRDefault="00EC1B3E" w:rsidP="00102D57">
            <w:pPr>
              <w:rPr>
                <w:color w:val="FFFFFF"/>
                <w:position w:val="6"/>
              </w:rPr>
            </w:pPr>
            <w:r w:rsidRPr="00477B2D">
              <w:rPr>
                <w:caps/>
                <w:color w:val="FFFFFF"/>
                <w:position w:val="6"/>
              </w:rPr>
              <w:t>Tabelraster</w:t>
            </w:r>
            <w:r w:rsidRPr="00477B2D">
              <w:rPr>
                <w:color w:val="FFFFFF"/>
                <w:position w:val="6"/>
              </w:rPr>
              <w:t xml:space="preserve"> 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6DCBBFB5" w14:textId="77777777" w:rsidR="00EC1B3E" w:rsidRPr="00477B2D" w:rsidRDefault="00EC1B3E" w:rsidP="00102D57">
            <w:pPr>
              <w:rPr>
                <w:color w:val="FFFFFF"/>
                <w:position w:val="6"/>
              </w:rPr>
            </w:pPr>
            <w:r w:rsidRPr="00477B2D">
              <w:rPr>
                <w:color w:val="FFFFFF"/>
                <w:position w:val="6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3C866DFA" w14:textId="77777777" w:rsidR="00EC1B3E" w:rsidRPr="00477B2D" w:rsidRDefault="00EC1B3E" w:rsidP="00102D57">
            <w:pPr>
              <w:rPr>
                <w:color w:val="FFFFFF"/>
                <w:position w:val="6"/>
              </w:rPr>
            </w:pPr>
            <w:r w:rsidRPr="00477B2D">
              <w:rPr>
                <w:color w:val="FFFFFF"/>
                <w:position w:val="6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5C5B60"/>
          </w:tcPr>
          <w:p w14:paraId="0C35E6F7" w14:textId="77777777" w:rsidR="00EC1B3E" w:rsidRPr="00477B2D" w:rsidRDefault="00EC1B3E" w:rsidP="00102D57">
            <w:pPr>
              <w:rPr>
                <w:iCs/>
                <w:color w:val="FFFFFF"/>
                <w:position w:val="6"/>
              </w:rPr>
            </w:pPr>
            <w:r w:rsidRPr="00477B2D">
              <w:rPr>
                <w:iCs/>
                <w:color w:val="FFFFFF"/>
                <w:position w:val="6"/>
              </w:rPr>
              <w:t>3</w:t>
            </w:r>
          </w:p>
        </w:tc>
      </w:tr>
      <w:tr w:rsidR="00EC1B3E" w:rsidRPr="00477B2D" w14:paraId="6CD22430" w14:textId="77777777" w:rsidTr="00102D57"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59DAE380" w14:textId="77777777" w:rsidR="00EC1B3E" w:rsidRPr="00477B2D" w:rsidRDefault="00EC1B3E" w:rsidP="00102D57">
            <w:pPr>
              <w:rPr>
                <w:position w:val="6"/>
              </w:rPr>
            </w:pPr>
            <w:r w:rsidRPr="00477B2D">
              <w:rPr>
                <w:position w:val="6"/>
              </w:rPr>
              <w:t>Rij</w:t>
            </w:r>
          </w:p>
        </w:tc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3D568C9A" w14:textId="77777777" w:rsidR="00EC1B3E" w:rsidRPr="00477B2D" w:rsidRDefault="00EC1B3E" w:rsidP="00102D57">
            <w:pPr>
              <w:rPr>
                <w:position w:val="6"/>
              </w:rPr>
            </w:pPr>
            <w:r w:rsidRPr="00477B2D">
              <w:rPr>
                <w:position w:val="6"/>
              </w:rPr>
              <w:t>Cel</w:t>
            </w:r>
          </w:p>
        </w:tc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3C5CC763" w14:textId="77777777" w:rsidR="00EC1B3E" w:rsidRPr="00477B2D" w:rsidRDefault="00EC1B3E" w:rsidP="00102D57">
            <w:pPr>
              <w:rPr>
                <w:position w:val="6"/>
              </w:rPr>
            </w:pPr>
            <w:r w:rsidRPr="00477B2D">
              <w:rPr>
                <w:position w:val="6"/>
              </w:rPr>
              <w:t>Cel</w:t>
            </w:r>
          </w:p>
        </w:tc>
        <w:tc>
          <w:tcPr>
            <w:tcW w:w="2019" w:type="dxa"/>
            <w:tcBorders>
              <w:bottom w:val="single" w:sz="4" w:space="0" w:color="5C5B60"/>
            </w:tcBorders>
            <w:shd w:val="clear" w:color="auto" w:fill="auto"/>
          </w:tcPr>
          <w:p w14:paraId="4E59F9D4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</w:tr>
      <w:tr w:rsidR="00EC1B3E" w:rsidRPr="00477B2D" w14:paraId="235C245B" w14:textId="77777777" w:rsidTr="00102D57"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54C32E09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Resultaat</w:t>
            </w:r>
          </w:p>
        </w:tc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5EC9FEFC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06480316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  <w:tc>
          <w:tcPr>
            <w:tcW w:w="2019" w:type="dxa"/>
            <w:tcBorders>
              <w:top w:val="single" w:sz="4" w:space="0" w:color="5C5B60"/>
              <w:bottom w:val="single" w:sz="4" w:space="0" w:color="5C5B60"/>
            </w:tcBorders>
            <w:shd w:val="clear" w:color="auto" w:fill="auto"/>
          </w:tcPr>
          <w:p w14:paraId="13AB07EF" w14:textId="77777777" w:rsidR="00EC1B3E" w:rsidRPr="00477B2D" w:rsidRDefault="00EC1B3E" w:rsidP="00102D57">
            <w:pPr>
              <w:rPr>
                <w:iCs/>
                <w:position w:val="6"/>
              </w:rPr>
            </w:pPr>
            <w:r w:rsidRPr="00477B2D">
              <w:rPr>
                <w:iCs/>
                <w:position w:val="6"/>
              </w:rPr>
              <w:t>Cel</w:t>
            </w:r>
          </w:p>
        </w:tc>
      </w:tr>
    </w:tbl>
    <w:p w14:paraId="20EB8A4E" w14:textId="77777777" w:rsidR="00EC1B3E" w:rsidRDefault="00EC1B3E" w:rsidP="00EC1B3E"/>
    <w:p w14:paraId="0725A49C" w14:textId="77777777" w:rsidR="00EC1B3E" w:rsidRDefault="00EC1B3E" w:rsidP="00EC1B3E"/>
    <w:tbl>
      <w:tblPr>
        <w:tblW w:w="0" w:type="auto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9"/>
        <w:gridCol w:w="2019"/>
        <w:gridCol w:w="2019"/>
        <w:gridCol w:w="2019"/>
      </w:tblGrid>
      <w:tr w:rsidR="00EC1B3E" w14:paraId="08EB011E" w14:textId="77777777" w:rsidTr="00102D57">
        <w:tc>
          <w:tcPr>
            <w:tcW w:w="2019" w:type="dxa"/>
          </w:tcPr>
          <w:p w14:paraId="4A28B915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Tabelraster</w:t>
            </w:r>
          </w:p>
        </w:tc>
        <w:tc>
          <w:tcPr>
            <w:tcW w:w="2019" w:type="dxa"/>
          </w:tcPr>
          <w:p w14:paraId="17512E40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1</w:t>
            </w:r>
          </w:p>
        </w:tc>
        <w:tc>
          <w:tcPr>
            <w:tcW w:w="2019" w:type="dxa"/>
          </w:tcPr>
          <w:p w14:paraId="20681C00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2</w:t>
            </w:r>
          </w:p>
        </w:tc>
        <w:tc>
          <w:tcPr>
            <w:tcW w:w="2019" w:type="dxa"/>
          </w:tcPr>
          <w:p w14:paraId="5507022B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3</w:t>
            </w:r>
          </w:p>
        </w:tc>
      </w:tr>
      <w:tr w:rsidR="00EC1B3E" w14:paraId="7BFB82AC" w14:textId="77777777" w:rsidTr="00102D57">
        <w:tc>
          <w:tcPr>
            <w:tcW w:w="2019" w:type="dxa"/>
          </w:tcPr>
          <w:p w14:paraId="3A96990A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Rij</w:t>
            </w:r>
          </w:p>
        </w:tc>
        <w:tc>
          <w:tcPr>
            <w:tcW w:w="2019" w:type="dxa"/>
          </w:tcPr>
          <w:p w14:paraId="3E79F6D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68005B24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70B572A1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</w:tr>
      <w:tr w:rsidR="00EC1B3E" w14:paraId="433819F9" w14:textId="77777777" w:rsidTr="00102D57">
        <w:tc>
          <w:tcPr>
            <w:tcW w:w="2019" w:type="dxa"/>
          </w:tcPr>
          <w:p w14:paraId="7AD0E7CF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Rij</w:t>
            </w:r>
          </w:p>
        </w:tc>
        <w:tc>
          <w:tcPr>
            <w:tcW w:w="2019" w:type="dxa"/>
          </w:tcPr>
          <w:p w14:paraId="3B59DC9F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01719350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7D2D057A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</w:tr>
      <w:tr w:rsidR="00EC1B3E" w14:paraId="5FE5F5B1" w14:textId="77777777" w:rsidTr="00102D57">
        <w:tc>
          <w:tcPr>
            <w:tcW w:w="2019" w:type="dxa"/>
          </w:tcPr>
          <w:p w14:paraId="5A494630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Rij</w:t>
            </w:r>
          </w:p>
        </w:tc>
        <w:tc>
          <w:tcPr>
            <w:tcW w:w="2019" w:type="dxa"/>
          </w:tcPr>
          <w:p w14:paraId="48168C62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2414697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  <w:tc>
          <w:tcPr>
            <w:tcW w:w="2019" w:type="dxa"/>
          </w:tcPr>
          <w:p w14:paraId="3E1FAABD" w14:textId="77777777" w:rsidR="00EC1B3E" w:rsidRPr="00D866D9" w:rsidRDefault="00EC1B3E" w:rsidP="00102D57">
            <w:pPr>
              <w:rPr>
                <w:position w:val="6"/>
              </w:rPr>
            </w:pPr>
            <w:r w:rsidRPr="00D866D9">
              <w:rPr>
                <w:position w:val="6"/>
              </w:rPr>
              <w:t>Cel</w:t>
            </w:r>
          </w:p>
        </w:tc>
      </w:tr>
    </w:tbl>
    <w:p w14:paraId="140F69C2" w14:textId="77777777" w:rsidR="00EC1B3E" w:rsidRPr="00805B6D" w:rsidRDefault="00EC1B3E" w:rsidP="00EC1B3E"/>
    <w:p w14:paraId="2E5904E1" w14:textId="77777777" w:rsidR="00EC1B3E" w:rsidRPr="00EC1B3E" w:rsidRDefault="00EC1B3E" w:rsidP="00EC1B3E">
      <w:pPr>
        <w:pStyle w:val="Lijstnummering"/>
      </w:pPr>
      <w:r w:rsidRPr="00EC1B3E">
        <w:t>Lijstnummering</w:t>
      </w:r>
    </w:p>
    <w:p w14:paraId="281CF791" w14:textId="77777777" w:rsidR="00EC1B3E" w:rsidRPr="00373706" w:rsidRDefault="00EC1B3E" w:rsidP="00EC1B3E">
      <w:pPr>
        <w:pStyle w:val="Lijstnummering2"/>
      </w:pPr>
      <w:r>
        <w:t>Lijstnummering 2</w:t>
      </w:r>
    </w:p>
    <w:p w14:paraId="7A52489E" w14:textId="77777777" w:rsidR="00EC1B3E" w:rsidRDefault="00EC1B3E" w:rsidP="00EC1B3E">
      <w:pPr>
        <w:pStyle w:val="Lijstnummering3"/>
      </w:pPr>
      <w:r>
        <w:t>Lijstnummering 3</w:t>
      </w:r>
    </w:p>
    <w:p w14:paraId="41B8D886" w14:textId="77777777" w:rsidR="00EC1B3E" w:rsidRPr="00373706" w:rsidRDefault="00EC1B3E" w:rsidP="00EC1B3E">
      <w:pPr>
        <w:pStyle w:val="Lijstnummering3"/>
      </w:pPr>
      <w:proofErr w:type="spellStart"/>
      <w:r>
        <w:t>Kkk</w:t>
      </w:r>
      <w:proofErr w:type="spellEnd"/>
    </w:p>
    <w:p w14:paraId="6B5761B9" w14:textId="77777777" w:rsidR="00EC1B3E" w:rsidRPr="00373706" w:rsidRDefault="00EC1B3E" w:rsidP="00EC1B3E">
      <w:pPr>
        <w:pStyle w:val="Lijstnummering4"/>
      </w:pPr>
      <w:r>
        <w:t>Lijstnummering 4</w:t>
      </w:r>
    </w:p>
    <w:p w14:paraId="124CD645" w14:textId="77777777" w:rsidR="00EC1B3E" w:rsidRDefault="00EC1B3E" w:rsidP="00EC1B3E">
      <w:pPr>
        <w:pStyle w:val="Lijstnummering5"/>
      </w:pPr>
      <w:r>
        <w:t>Lijstnummering 5</w:t>
      </w:r>
    </w:p>
    <w:p w14:paraId="28C4C373" w14:textId="77777777" w:rsidR="00EC1B3E" w:rsidRPr="00EC1B3E" w:rsidRDefault="00EC1B3E" w:rsidP="00EC1B3E">
      <w:pPr>
        <w:pStyle w:val="Lijstopsomteken"/>
      </w:pPr>
      <w:r w:rsidRPr="00EC1B3E">
        <w:t xml:space="preserve">Lijst </w:t>
      </w:r>
      <w:proofErr w:type="spellStart"/>
      <w:r w:rsidRPr="00EC1B3E">
        <w:t>opsom.teken</w:t>
      </w:r>
      <w:proofErr w:type="spellEnd"/>
    </w:p>
    <w:p w14:paraId="1F8AD6F7" w14:textId="77777777" w:rsidR="00EC1B3E" w:rsidRPr="00373706" w:rsidRDefault="00EC1B3E" w:rsidP="00EC1B3E">
      <w:pPr>
        <w:pStyle w:val="Lijstopsomteken2"/>
      </w:pPr>
      <w:r>
        <w:t xml:space="preserve">Lijst </w:t>
      </w:r>
      <w:proofErr w:type="spellStart"/>
      <w:r>
        <w:t>opsom.teken</w:t>
      </w:r>
      <w:proofErr w:type="spellEnd"/>
      <w:r>
        <w:t xml:space="preserve"> 2</w:t>
      </w:r>
    </w:p>
    <w:p w14:paraId="2C658072" w14:textId="77777777" w:rsidR="00EC1B3E" w:rsidRPr="00373706" w:rsidRDefault="00EC1B3E" w:rsidP="00EC1B3E">
      <w:pPr>
        <w:pStyle w:val="Lijstopsomteken3"/>
      </w:pPr>
      <w:r>
        <w:t xml:space="preserve">Lijst </w:t>
      </w:r>
      <w:proofErr w:type="spellStart"/>
      <w:r>
        <w:t>opsom.teken</w:t>
      </w:r>
      <w:proofErr w:type="spellEnd"/>
      <w:r>
        <w:t xml:space="preserve"> 3</w:t>
      </w:r>
    </w:p>
    <w:p w14:paraId="4CFD7087" w14:textId="77777777" w:rsidR="00EC1B3E" w:rsidRPr="00373706" w:rsidRDefault="00EC1B3E" w:rsidP="00EC1B3E">
      <w:pPr>
        <w:pStyle w:val="Lijstopsomteken4"/>
      </w:pPr>
      <w:r>
        <w:t xml:space="preserve">Lijst </w:t>
      </w:r>
      <w:proofErr w:type="spellStart"/>
      <w:r>
        <w:t>opsom.teken</w:t>
      </w:r>
      <w:proofErr w:type="spellEnd"/>
      <w:r>
        <w:t xml:space="preserve"> 4</w:t>
      </w:r>
    </w:p>
    <w:p w14:paraId="31D2C016" w14:textId="77777777" w:rsidR="00EC1B3E" w:rsidRDefault="00EC1B3E" w:rsidP="00EC1B3E">
      <w:pPr>
        <w:pStyle w:val="Lijstopsomteken5"/>
      </w:pPr>
      <w:r>
        <w:t xml:space="preserve">Lijst </w:t>
      </w:r>
      <w:proofErr w:type="spellStart"/>
      <w:r>
        <w:t>opsom.teken</w:t>
      </w:r>
      <w:proofErr w:type="spellEnd"/>
      <w:r>
        <w:t xml:space="preserve"> 5</w:t>
      </w:r>
    </w:p>
    <w:p w14:paraId="7D1FEC0C" w14:textId="77777777" w:rsidR="00EC1B3E" w:rsidRPr="00F20924" w:rsidRDefault="00EC1B3E" w:rsidP="00EC1B3E"/>
    <w:p w14:paraId="4CAF8351" w14:textId="77777777" w:rsidR="00EC1B3E" w:rsidRPr="00F20924" w:rsidRDefault="00EC1B3E" w:rsidP="00EC1B3E"/>
    <w:p w14:paraId="044D971E" w14:textId="77777777" w:rsidR="00EC1B3E" w:rsidRPr="00EC1B3E" w:rsidRDefault="00EC1B3E" w:rsidP="00EC1B3E">
      <w:pPr>
        <w:pStyle w:val="Bijschrift"/>
      </w:pPr>
      <w:r w:rsidRPr="00EC1B3E">
        <w:t>Bijschrift</w:t>
      </w:r>
    </w:p>
    <w:p w14:paraId="2FAB0176" w14:textId="77777777" w:rsidR="00EC1B3E" w:rsidRPr="008F6F6B" w:rsidRDefault="00EC1B3E" w:rsidP="00EC1B3E"/>
    <w:p w14:paraId="4E63E21C" w14:textId="77777777" w:rsidR="00EC1B3E" w:rsidRDefault="00EC1B3E" w:rsidP="00EC1B3E">
      <w:r>
        <w:t>voetnoot</w:t>
      </w:r>
      <w:r>
        <w:rPr>
          <w:rStyle w:val="Voetnootmarkering"/>
        </w:rPr>
        <w:footnoteReference w:id="1"/>
      </w:r>
    </w:p>
    <w:p w14:paraId="68E628A2" w14:textId="77777777" w:rsidR="00EC1B3E" w:rsidRDefault="00EC1B3E" w:rsidP="00EC1B3E"/>
    <w:p w14:paraId="60B1AE3C" w14:textId="77777777" w:rsidR="00EC1B3E" w:rsidRDefault="00EC1B3E" w:rsidP="00EC1B3E">
      <w:r>
        <w:lastRenderedPageBreak/>
        <w:t>eindnoot</w:t>
      </w:r>
      <w:r>
        <w:rPr>
          <w:rStyle w:val="Eindnootmarkering"/>
        </w:rPr>
        <w:endnoteReference w:id="1"/>
      </w:r>
    </w:p>
    <w:p w14:paraId="1B761668" w14:textId="77777777" w:rsidR="00EC1B3E" w:rsidRDefault="00EC1B3E" w:rsidP="00EC1B3E"/>
    <w:p w14:paraId="1C4648C2" w14:textId="77777777" w:rsidR="00EC1B3E" w:rsidRPr="00EC1B3E" w:rsidRDefault="00EC1B3E" w:rsidP="00EC1B3E">
      <w:pPr>
        <w:pStyle w:val="Lijstnummering"/>
        <w:numPr>
          <w:ilvl w:val="0"/>
          <w:numId w:val="0"/>
        </w:numPr>
      </w:pPr>
    </w:p>
    <w:sectPr w:rsidR="00EC1B3E" w:rsidRPr="00EC1B3E" w:rsidSect="00514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9F3B" w14:textId="77777777" w:rsidR="0021605F" w:rsidRDefault="0021605F" w:rsidP="00EC1B3E">
      <w:r>
        <w:separator/>
      </w:r>
    </w:p>
  </w:endnote>
  <w:endnote w:type="continuationSeparator" w:id="0">
    <w:p w14:paraId="6BEAE65B" w14:textId="77777777" w:rsidR="0021605F" w:rsidRDefault="0021605F" w:rsidP="00EC1B3E">
      <w:r>
        <w:continuationSeparator/>
      </w:r>
    </w:p>
  </w:endnote>
  <w:endnote w:id="1">
    <w:p w14:paraId="3A8E675D" w14:textId="77777777" w:rsidR="00EC1B3E" w:rsidRPr="00373706" w:rsidRDefault="00EC1B3E" w:rsidP="00EC1B3E">
      <w:pPr>
        <w:pStyle w:val="Eindnoottekst"/>
        <w:rPr>
          <w:lang w:val="nl-BE"/>
        </w:rPr>
      </w:pPr>
      <w:r>
        <w:rPr>
          <w:rStyle w:val="Eindnootmarkering"/>
        </w:rPr>
        <w:endnoteRef/>
      </w:r>
      <w:r>
        <w:t xml:space="preserve"> </w:t>
      </w:r>
      <w:r>
        <w:rPr>
          <w:lang w:val="nl-BE"/>
        </w:rPr>
        <w:t>eindnoottekst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4DA0" w14:textId="77777777" w:rsidR="005147CA" w:rsidRDefault="005147C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030C" w14:textId="77777777" w:rsidR="00A11E8A" w:rsidRPr="00A11E8A" w:rsidRDefault="00A11E8A" w:rsidP="00A11E8A">
    <w:pPr>
      <w:pStyle w:val="Voettekst"/>
      <w:tabs>
        <w:tab w:val="clear" w:pos="4536"/>
      </w:tabs>
      <w:rPr>
        <w:sz w:val="18"/>
        <w:szCs w:val="18"/>
      </w:rPr>
    </w:pPr>
    <w:r>
      <w:tab/>
    </w:r>
    <w:r w:rsidR="00EA71A6" w:rsidRPr="007875F1">
      <w:rPr>
        <w:rFonts w:ascii="Times New Roman" w:hAnsi="Times New Roman" w:cs="Times New Roman"/>
      </w:rPr>
      <w:t>Koninklijke Academie voor Schone Kunsten Antwerpen</w:t>
    </w:r>
    <w:r w:rsidR="00EA71A6">
      <w:rPr>
        <w:sz w:val="18"/>
        <w:szCs w:val="18"/>
      </w:rPr>
      <w:t xml:space="preserve">                                                                                </w:t>
    </w:r>
    <w:r>
      <w:rPr>
        <w:sz w:val="18"/>
        <w:szCs w:val="18"/>
      </w:rPr>
      <w:t xml:space="preserve">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147CA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 \* MERGEFORMAT </w:instrText>
    </w:r>
    <w:r>
      <w:rPr>
        <w:sz w:val="18"/>
        <w:szCs w:val="18"/>
      </w:rPr>
      <w:fldChar w:fldCharType="separate"/>
    </w:r>
    <w:r w:rsidR="005147CA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1C4A" w14:textId="77777777" w:rsidR="00A11E8A" w:rsidRPr="00A11E8A" w:rsidRDefault="00A11E8A" w:rsidP="00A11E8A">
    <w:pPr>
      <w:pStyle w:val="Voettekst"/>
      <w:tabs>
        <w:tab w:val="clear" w:pos="4536"/>
      </w:tabs>
      <w:rPr>
        <w:sz w:val="18"/>
        <w:szCs w:val="18"/>
      </w:rPr>
    </w:pPr>
    <w:r>
      <w:tab/>
    </w:r>
    <w:r>
      <w:rPr>
        <w:sz w:val="18"/>
        <w:szCs w:val="18"/>
      </w:rPr>
      <w:t xml:space="preserve">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147CA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 \* MERGEFORMAT </w:instrText>
    </w:r>
    <w:r>
      <w:rPr>
        <w:sz w:val="18"/>
        <w:szCs w:val="18"/>
      </w:rPr>
      <w:fldChar w:fldCharType="separate"/>
    </w:r>
    <w:r w:rsidR="005147CA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FE10" w14:textId="77777777" w:rsidR="0021605F" w:rsidRDefault="0021605F" w:rsidP="00EC1B3E">
      <w:r>
        <w:separator/>
      </w:r>
    </w:p>
  </w:footnote>
  <w:footnote w:type="continuationSeparator" w:id="0">
    <w:p w14:paraId="609473F1" w14:textId="77777777" w:rsidR="0021605F" w:rsidRDefault="0021605F" w:rsidP="00EC1B3E">
      <w:r>
        <w:continuationSeparator/>
      </w:r>
    </w:p>
  </w:footnote>
  <w:footnote w:id="1">
    <w:p w14:paraId="53AE2891" w14:textId="77777777" w:rsidR="00EC1B3E" w:rsidRPr="00373706" w:rsidRDefault="00EC1B3E" w:rsidP="00EC1B3E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voetnoottekst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B34E" w14:textId="77777777" w:rsidR="005147CA" w:rsidRDefault="005147C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179C" w14:textId="77777777" w:rsidR="005147CA" w:rsidRDefault="005147CA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FAEF" w14:textId="77777777" w:rsidR="00A11E8A" w:rsidRPr="00A11E8A" w:rsidRDefault="0021605F" w:rsidP="005147CA">
    <w:pPr>
      <w:pStyle w:val="Koptekst"/>
      <w:tabs>
        <w:tab w:val="clear" w:pos="4536"/>
        <w:tab w:val="clear" w:pos="9072"/>
        <w:tab w:val="left" w:pos="4008"/>
      </w:tabs>
      <w:ind w:right="-144"/>
      <w:rPr>
        <w:b/>
        <w:color w:val="68676C"/>
        <w:sz w:val="48"/>
        <w:szCs w:val="48"/>
      </w:rPr>
    </w:pPr>
    <w:bookmarkStart w:id="6" w:name="_GoBack"/>
    <w:bookmarkEnd w:id="6"/>
    <w:r>
      <w:rPr>
        <w:b/>
        <w:noProof/>
        <w:color w:val="68676C"/>
        <w:sz w:val="48"/>
        <w:szCs w:val="48"/>
        <w:lang w:val="en-US" w:eastAsia="nl-NL"/>
      </w:rPr>
      <w:drawing>
        <wp:inline distT="0" distB="0" distL="0" distR="0" wp14:anchorId="0DA1B754" wp14:editId="1002BA34">
          <wp:extent cx="5724164" cy="6940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FAA Office logo - 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164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703B8A"/>
    <w:lvl w:ilvl="0">
      <w:start w:val="1"/>
      <w:numFmt w:val="decimal"/>
      <w:pStyle w:val="Lijstnummering5"/>
      <w:lvlText w:val="%1"/>
      <w:lvlJc w:val="left"/>
      <w:pPr>
        <w:tabs>
          <w:tab w:val="num" w:pos="1786"/>
        </w:tabs>
        <w:ind w:left="1786" w:hanging="198"/>
      </w:pPr>
      <w:rPr>
        <w:rFonts w:hint="default"/>
      </w:rPr>
    </w:lvl>
  </w:abstractNum>
  <w:abstractNum w:abstractNumId="1">
    <w:nsid w:val="FFFFFF7D"/>
    <w:multiLevelType w:val="singleLevel"/>
    <w:tmpl w:val="FA9A9714"/>
    <w:lvl w:ilvl="0">
      <w:start w:val="1"/>
      <w:numFmt w:val="decimal"/>
      <w:pStyle w:val="Lijstnummering4"/>
      <w:lvlText w:val="%1"/>
      <w:lvlJc w:val="left"/>
      <w:pPr>
        <w:tabs>
          <w:tab w:val="num" w:pos="1389"/>
        </w:tabs>
        <w:ind w:left="1389" w:hanging="198"/>
      </w:pPr>
      <w:rPr>
        <w:rFonts w:hint="default"/>
      </w:rPr>
    </w:lvl>
  </w:abstractNum>
  <w:abstractNum w:abstractNumId="2">
    <w:nsid w:val="FFFFFF7E"/>
    <w:multiLevelType w:val="singleLevel"/>
    <w:tmpl w:val="DA28D272"/>
    <w:lvl w:ilvl="0">
      <w:start w:val="1"/>
      <w:numFmt w:val="decimal"/>
      <w:pStyle w:val="Lijstnummering3"/>
      <w:lvlText w:val="%1"/>
      <w:lvlJc w:val="left"/>
      <w:pPr>
        <w:tabs>
          <w:tab w:val="num" w:pos="992"/>
        </w:tabs>
        <w:ind w:left="992" w:hanging="198"/>
      </w:pPr>
      <w:rPr>
        <w:rFonts w:hint="default"/>
      </w:rPr>
    </w:lvl>
  </w:abstractNum>
  <w:abstractNum w:abstractNumId="3">
    <w:nsid w:val="FFFFFF7F"/>
    <w:multiLevelType w:val="singleLevel"/>
    <w:tmpl w:val="AB1A99FC"/>
    <w:lvl w:ilvl="0">
      <w:start w:val="1"/>
      <w:numFmt w:val="decimal"/>
      <w:pStyle w:val="Lijstnummering2"/>
      <w:lvlText w:val="%1"/>
      <w:lvlJc w:val="left"/>
      <w:pPr>
        <w:tabs>
          <w:tab w:val="num" w:pos="595"/>
        </w:tabs>
        <w:ind w:left="595" w:hanging="198"/>
      </w:pPr>
      <w:rPr>
        <w:rFonts w:hint="default"/>
      </w:rPr>
    </w:lvl>
  </w:abstractNum>
  <w:abstractNum w:abstractNumId="4">
    <w:nsid w:val="FFFFFF80"/>
    <w:multiLevelType w:val="singleLevel"/>
    <w:tmpl w:val="1536221E"/>
    <w:lvl w:ilvl="0">
      <w:start w:val="1"/>
      <w:numFmt w:val="bullet"/>
      <w:pStyle w:val="Lijstopsomteken5"/>
      <w:lvlText w:val="–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0840E000"/>
    <w:lvl w:ilvl="0">
      <w:start w:val="1"/>
      <w:numFmt w:val="bullet"/>
      <w:pStyle w:val="Lijstopsomteken4"/>
      <w:lvlText w:val="–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5268634"/>
    <w:lvl w:ilvl="0">
      <w:start w:val="1"/>
      <w:numFmt w:val="bullet"/>
      <w:pStyle w:val="Lijstopsomteken3"/>
      <w:lvlText w:val="–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2DC68B92"/>
    <w:lvl w:ilvl="0">
      <w:start w:val="1"/>
      <w:numFmt w:val="bullet"/>
      <w:pStyle w:val="Lijstopsomteken2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725ED8F0"/>
    <w:lvl w:ilvl="0">
      <w:start w:val="1"/>
      <w:numFmt w:val="decimal"/>
      <w:pStyle w:val="Lijstnummering"/>
      <w:lvlText w:val="%1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9">
    <w:nsid w:val="FFFFFF89"/>
    <w:multiLevelType w:val="singleLevel"/>
    <w:tmpl w:val="779C133A"/>
    <w:lvl w:ilvl="0">
      <w:start w:val="1"/>
      <w:numFmt w:val="bullet"/>
      <w:pStyle w:val="Lijstopsomteken"/>
      <w:lvlText w:val="–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</w:abstractNum>
  <w:abstractNum w:abstractNumId="10">
    <w:nsid w:val="44CD382F"/>
    <w:multiLevelType w:val="multilevel"/>
    <w:tmpl w:val="45B2275A"/>
    <w:numStyleLink w:val="111111"/>
  </w:abstractNum>
  <w:abstractNum w:abstractNumId="11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5F"/>
    <w:rsid w:val="00002BE9"/>
    <w:rsid w:val="00032490"/>
    <w:rsid w:val="0021605F"/>
    <w:rsid w:val="004441F2"/>
    <w:rsid w:val="00477B2D"/>
    <w:rsid w:val="005147CA"/>
    <w:rsid w:val="0074740E"/>
    <w:rsid w:val="007875F1"/>
    <w:rsid w:val="00951889"/>
    <w:rsid w:val="00A07E1E"/>
    <w:rsid w:val="00A11E8A"/>
    <w:rsid w:val="00B4597C"/>
    <w:rsid w:val="00C04929"/>
    <w:rsid w:val="00D063D3"/>
    <w:rsid w:val="00EA71A6"/>
    <w:rsid w:val="00E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708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1B3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qFormat/>
    <w:rsid w:val="00477B2D"/>
    <w:pPr>
      <w:keepNext/>
      <w:numPr>
        <w:numId w:val="2"/>
      </w:numPr>
      <w:spacing w:line="360" w:lineRule="auto"/>
      <w:outlineLvl w:val="0"/>
    </w:pPr>
    <w:rPr>
      <w:rFonts w:eastAsia="Times New Roman" w:cs="Arial"/>
      <w:bCs/>
      <w:caps/>
      <w:kern w:val="32"/>
      <w:sz w:val="28"/>
      <w:szCs w:val="26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477B2D"/>
    <w:pPr>
      <w:keepNext/>
      <w:numPr>
        <w:ilvl w:val="1"/>
        <w:numId w:val="2"/>
      </w:numPr>
      <w:spacing w:line="360" w:lineRule="auto"/>
      <w:outlineLvl w:val="1"/>
    </w:pPr>
    <w:rPr>
      <w:rFonts w:eastAsia="Times New Roman" w:cs="Arial"/>
      <w:bCs/>
      <w:iCs/>
      <w:sz w:val="26"/>
      <w:szCs w:val="28"/>
      <w:lang w:val="nl-NL" w:eastAsia="nl-NL"/>
    </w:rPr>
  </w:style>
  <w:style w:type="paragraph" w:styleId="Kop3">
    <w:name w:val="heading 3"/>
    <w:basedOn w:val="Normaal"/>
    <w:next w:val="Normaal"/>
    <w:link w:val="Kop3Teken"/>
    <w:qFormat/>
    <w:rsid w:val="00477B2D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Arial"/>
      <w:bCs/>
      <w:sz w:val="24"/>
      <w:szCs w:val="26"/>
      <w:lang w:val="nl-NL" w:eastAsia="nl-NL"/>
    </w:rPr>
  </w:style>
  <w:style w:type="paragraph" w:styleId="Kop4">
    <w:name w:val="heading 4"/>
    <w:basedOn w:val="Normaal"/>
    <w:next w:val="Normaal"/>
    <w:link w:val="Kop4Teken"/>
    <w:qFormat/>
    <w:rsid w:val="00477B2D"/>
    <w:pPr>
      <w:keepNext/>
      <w:numPr>
        <w:ilvl w:val="3"/>
        <w:numId w:val="2"/>
      </w:numPr>
      <w:spacing w:line="360" w:lineRule="auto"/>
      <w:outlineLvl w:val="3"/>
    </w:pPr>
    <w:rPr>
      <w:rFonts w:eastAsia="Times New Roman" w:cs="Times New Roman"/>
      <w:bCs/>
      <w:sz w:val="22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1B3E"/>
  </w:style>
  <w:style w:type="paragraph" w:styleId="Voettekst">
    <w:name w:val="footer"/>
    <w:basedOn w:val="Normaal"/>
    <w:link w:val="Voet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1B3E"/>
  </w:style>
  <w:style w:type="paragraph" w:styleId="Titel">
    <w:name w:val="Title"/>
    <w:basedOn w:val="Normaal"/>
    <w:next w:val="Normaal"/>
    <w:link w:val="TitelTeken"/>
    <w:uiPriority w:val="10"/>
    <w:qFormat/>
    <w:rsid w:val="00477B2D"/>
    <w:pPr>
      <w:spacing w:after="280" w:line="520" w:lineRule="atLeast"/>
      <w:contextualSpacing/>
      <w:outlineLvl w:val="0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477B2D"/>
    <w:rPr>
      <w:rFonts w:ascii="Arial" w:eastAsiaTheme="majorEastAsia" w:hAnsi="Arial" w:cstheme="majorBidi"/>
      <w:caps/>
      <w:spacing w:val="-10"/>
      <w:kern w:val="28"/>
      <w:sz w:val="40"/>
      <w:szCs w:val="56"/>
    </w:rPr>
  </w:style>
  <w:style w:type="paragraph" w:styleId="Subtitel">
    <w:name w:val="Subtitle"/>
    <w:basedOn w:val="Normaal"/>
    <w:link w:val="SubtitelTeken"/>
    <w:uiPriority w:val="11"/>
    <w:qFormat/>
    <w:rsid w:val="00EC1B3E"/>
    <w:pPr>
      <w:numPr>
        <w:ilvl w:val="1"/>
      </w:numPr>
      <w:spacing w:before="240" w:line="420" w:lineRule="atLeast"/>
      <w:outlineLvl w:val="1"/>
    </w:pPr>
    <w:rPr>
      <w:rFonts w:eastAsiaTheme="minorEastAsia"/>
      <w:spacing w:val="15"/>
      <w:sz w:val="32"/>
    </w:rPr>
  </w:style>
  <w:style w:type="character" w:customStyle="1" w:styleId="SubtitelTeken">
    <w:name w:val="Subtitel Teken"/>
    <w:basedOn w:val="Standaardalinea-lettertype"/>
    <w:link w:val="Subtitel"/>
    <w:uiPriority w:val="11"/>
    <w:rsid w:val="00EC1B3E"/>
    <w:rPr>
      <w:rFonts w:ascii="Arial" w:eastAsiaTheme="minorEastAsia" w:hAnsi="Arial"/>
      <w:spacing w:val="15"/>
      <w:sz w:val="32"/>
    </w:rPr>
  </w:style>
  <w:style w:type="character" w:customStyle="1" w:styleId="Kop1Teken">
    <w:name w:val="Kop 1 Teken"/>
    <w:basedOn w:val="Standaardalinea-lettertype"/>
    <w:link w:val="Kop1"/>
    <w:rsid w:val="00477B2D"/>
    <w:rPr>
      <w:rFonts w:ascii="Arial" w:eastAsia="Times New Roman" w:hAnsi="Arial" w:cs="Arial"/>
      <w:bCs/>
      <w:caps/>
      <w:kern w:val="32"/>
      <w:sz w:val="28"/>
      <w:szCs w:val="26"/>
      <w:lang w:val="nl-NL" w:eastAsia="nl-NL"/>
    </w:rPr>
  </w:style>
  <w:style w:type="character" w:customStyle="1" w:styleId="Kop2Teken">
    <w:name w:val="Kop 2 Teken"/>
    <w:basedOn w:val="Standaardalinea-lettertype"/>
    <w:link w:val="Kop2"/>
    <w:rsid w:val="00477B2D"/>
    <w:rPr>
      <w:rFonts w:ascii="Arial" w:eastAsia="Times New Roman" w:hAnsi="Arial" w:cs="Arial"/>
      <w:bCs/>
      <w:iCs/>
      <w:sz w:val="26"/>
      <w:szCs w:val="28"/>
      <w:lang w:val="nl-NL" w:eastAsia="nl-NL"/>
    </w:rPr>
  </w:style>
  <w:style w:type="character" w:customStyle="1" w:styleId="Kop3Teken">
    <w:name w:val="Kop 3 Teken"/>
    <w:basedOn w:val="Standaardalinea-lettertype"/>
    <w:link w:val="Kop3"/>
    <w:rsid w:val="00477B2D"/>
    <w:rPr>
      <w:rFonts w:ascii="Arial" w:eastAsia="Times New Roman" w:hAnsi="Arial" w:cs="Arial"/>
      <w:bCs/>
      <w:sz w:val="24"/>
      <w:szCs w:val="26"/>
      <w:lang w:val="nl-NL" w:eastAsia="nl-NL"/>
    </w:rPr>
  </w:style>
  <w:style w:type="character" w:customStyle="1" w:styleId="Kop4Teken">
    <w:name w:val="Kop 4 Teken"/>
    <w:basedOn w:val="Standaardalinea-lettertype"/>
    <w:link w:val="Kop4"/>
    <w:rsid w:val="00477B2D"/>
    <w:rPr>
      <w:rFonts w:ascii="Arial" w:eastAsia="Times New Roman" w:hAnsi="Arial" w:cs="Times New Roman"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C1B3E"/>
    <w:pPr>
      <w:numPr>
        <w:numId w:val="1"/>
      </w:numPr>
    </w:pPr>
  </w:style>
  <w:style w:type="paragraph" w:customStyle="1" w:styleId="Standaard11ptn">
    <w:name w:val="Standaard 11ptn"/>
    <w:basedOn w:val="Normaal"/>
    <w:qFormat/>
    <w:rsid w:val="00EC1B3E"/>
    <w:rPr>
      <w:rFonts w:eastAsia="Times New Roman" w:cs="Times New Roman"/>
      <w:sz w:val="22"/>
      <w:szCs w:val="24"/>
      <w:lang w:val="nl-NL" w:eastAsia="nl-NL"/>
    </w:rPr>
  </w:style>
  <w:style w:type="paragraph" w:styleId="Lijstopsomteken">
    <w:name w:val="List Bullet"/>
    <w:basedOn w:val="Normaal"/>
    <w:qFormat/>
    <w:rsid w:val="00EC1B3E"/>
    <w:pPr>
      <w:numPr>
        <w:numId w:val="3"/>
      </w:numPr>
    </w:pPr>
    <w:rPr>
      <w:rFonts w:eastAsia="Times New Roman" w:cs="Times New Roman"/>
      <w:szCs w:val="24"/>
      <w:lang w:val="nl-NL" w:eastAsia="nl-NL"/>
    </w:rPr>
  </w:style>
  <w:style w:type="paragraph" w:styleId="Lijstopsomteken2">
    <w:name w:val="List Bullet 2"/>
    <w:basedOn w:val="Normaal"/>
    <w:rsid w:val="00EC1B3E"/>
    <w:pPr>
      <w:numPr>
        <w:numId w:val="4"/>
      </w:numPr>
    </w:pPr>
    <w:rPr>
      <w:rFonts w:eastAsia="Times New Roman" w:cs="Times New Roman"/>
      <w:szCs w:val="24"/>
      <w:lang w:val="nl-NL" w:eastAsia="nl-NL"/>
    </w:rPr>
  </w:style>
  <w:style w:type="paragraph" w:styleId="Lijstopsomteken3">
    <w:name w:val="List Bullet 3"/>
    <w:basedOn w:val="Normaal"/>
    <w:rsid w:val="00EC1B3E"/>
    <w:pPr>
      <w:numPr>
        <w:numId w:val="5"/>
      </w:numPr>
    </w:pPr>
    <w:rPr>
      <w:rFonts w:eastAsia="Times New Roman" w:cs="Times New Roman"/>
      <w:szCs w:val="24"/>
      <w:lang w:val="nl-NL" w:eastAsia="nl-NL"/>
    </w:rPr>
  </w:style>
  <w:style w:type="paragraph" w:styleId="Lijstopsomteken4">
    <w:name w:val="List Bullet 4"/>
    <w:basedOn w:val="Normaal"/>
    <w:rsid w:val="00EC1B3E"/>
    <w:pPr>
      <w:numPr>
        <w:numId w:val="6"/>
      </w:numPr>
    </w:pPr>
    <w:rPr>
      <w:rFonts w:eastAsia="Times New Roman" w:cs="Times New Roman"/>
      <w:szCs w:val="24"/>
      <w:lang w:val="nl-NL" w:eastAsia="nl-NL"/>
    </w:rPr>
  </w:style>
  <w:style w:type="paragraph" w:styleId="Lijstopsomteken5">
    <w:name w:val="List Bullet 5"/>
    <w:basedOn w:val="Normaal"/>
    <w:rsid w:val="00EC1B3E"/>
    <w:pPr>
      <w:numPr>
        <w:numId w:val="7"/>
      </w:numPr>
    </w:pPr>
    <w:rPr>
      <w:rFonts w:eastAsia="Times New Roman" w:cs="Times New Roman"/>
      <w:szCs w:val="24"/>
      <w:lang w:val="nl-NL" w:eastAsia="nl-NL"/>
    </w:rPr>
  </w:style>
  <w:style w:type="paragraph" w:styleId="Lijstnummering">
    <w:name w:val="List Number"/>
    <w:basedOn w:val="Normaal"/>
    <w:qFormat/>
    <w:rsid w:val="00EC1B3E"/>
    <w:pPr>
      <w:numPr>
        <w:numId w:val="8"/>
      </w:numPr>
    </w:pPr>
    <w:rPr>
      <w:rFonts w:eastAsia="Times New Roman" w:cs="Times New Roman"/>
      <w:szCs w:val="24"/>
      <w:lang w:val="nl-NL" w:eastAsia="nl-NL"/>
    </w:rPr>
  </w:style>
  <w:style w:type="paragraph" w:styleId="Lijstnummering2">
    <w:name w:val="List Number 2"/>
    <w:basedOn w:val="Normaal"/>
    <w:rsid w:val="00EC1B3E"/>
    <w:pPr>
      <w:numPr>
        <w:numId w:val="9"/>
      </w:numPr>
    </w:pPr>
    <w:rPr>
      <w:rFonts w:eastAsia="Times New Roman" w:cs="Times New Roman"/>
      <w:szCs w:val="24"/>
      <w:lang w:val="nl-NL" w:eastAsia="nl-NL"/>
    </w:rPr>
  </w:style>
  <w:style w:type="paragraph" w:styleId="Lijstnummering3">
    <w:name w:val="List Number 3"/>
    <w:basedOn w:val="Normaal"/>
    <w:rsid w:val="00EC1B3E"/>
    <w:pPr>
      <w:numPr>
        <w:numId w:val="10"/>
      </w:numPr>
    </w:pPr>
    <w:rPr>
      <w:rFonts w:eastAsia="Times New Roman" w:cs="Times New Roman"/>
      <w:szCs w:val="24"/>
      <w:lang w:val="nl-NL" w:eastAsia="nl-NL"/>
    </w:rPr>
  </w:style>
  <w:style w:type="paragraph" w:styleId="Lijstnummering4">
    <w:name w:val="List Number 4"/>
    <w:basedOn w:val="Normaal"/>
    <w:rsid w:val="00EC1B3E"/>
    <w:pPr>
      <w:numPr>
        <w:numId w:val="11"/>
      </w:numPr>
    </w:pPr>
    <w:rPr>
      <w:rFonts w:eastAsia="Times New Roman" w:cs="Times New Roman"/>
      <w:szCs w:val="24"/>
      <w:lang w:val="nl-NL" w:eastAsia="nl-NL"/>
    </w:rPr>
  </w:style>
  <w:style w:type="paragraph" w:styleId="Lijstnummering5">
    <w:name w:val="List Number 5"/>
    <w:basedOn w:val="Normaal"/>
    <w:rsid w:val="00EC1B3E"/>
    <w:pPr>
      <w:numPr>
        <w:numId w:val="12"/>
      </w:numPr>
    </w:pPr>
    <w:rPr>
      <w:rFonts w:eastAsia="Times New Roman" w:cs="Times New Roman"/>
      <w:szCs w:val="24"/>
      <w:lang w:val="nl-NL" w:eastAsia="nl-NL"/>
    </w:rPr>
  </w:style>
  <w:style w:type="paragraph" w:styleId="Voetnoottekst">
    <w:name w:val="footnote text"/>
    <w:basedOn w:val="Normaal"/>
    <w:link w:val="Voet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C1B3E"/>
    <w:rPr>
      <w:vertAlign w:val="superscript"/>
    </w:rPr>
  </w:style>
  <w:style w:type="paragraph" w:styleId="Eindnoottekst">
    <w:name w:val="endnote text"/>
    <w:basedOn w:val="Normaal"/>
    <w:link w:val="Eind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EC1B3E"/>
    <w:rPr>
      <w:vertAlign w:val="superscript"/>
    </w:rPr>
  </w:style>
  <w:style w:type="paragraph" w:styleId="Bijschrift">
    <w:name w:val="caption"/>
    <w:basedOn w:val="Normaal"/>
    <w:next w:val="Normaal"/>
    <w:qFormat/>
    <w:rsid w:val="00EC1B3E"/>
    <w:rPr>
      <w:rFonts w:eastAsia="Times New Roman" w:cs="Times New Roman"/>
      <w:bCs/>
      <w:i/>
      <w:sz w:val="16"/>
      <w:szCs w:val="20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47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47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Bullet" w:uiPriority="0" w:qFormat="1"/>
    <w:lsdException w:name="List Number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1B3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qFormat/>
    <w:rsid w:val="00477B2D"/>
    <w:pPr>
      <w:keepNext/>
      <w:numPr>
        <w:numId w:val="2"/>
      </w:numPr>
      <w:spacing w:line="360" w:lineRule="auto"/>
      <w:outlineLvl w:val="0"/>
    </w:pPr>
    <w:rPr>
      <w:rFonts w:eastAsia="Times New Roman" w:cs="Arial"/>
      <w:bCs/>
      <w:caps/>
      <w:kern w:val="32"/>
      <w:sz w:val="28"/>
      <w:szCs w:val="26"/>
      <w:lang w:val="nl-NL" w:eastAsia="nl-NL"/>
    </w:rPr>
  </w:style>
  <w:style w:type="paragraph" w:styleId="Kop2">
    <w:name w:val="heading 2"/>
    <w:basedOn w:val="Normaal"/>
    <w:next w:val="Normaal"/>
    <w:link w:val="Kop2Teken"/>
    <w:qFormat/>
    <w:rsid w:val="00477B2D"/>
    <w:pPr>
      <w:keepNext/>
      <w:numPr>
        <w:ilvl w:val="1"/>
        <w:numId w:val="2"/>
      </w:numPr>
      <w:spacing w:line="360" w:lineRule="auto"/>
      <w:outlineLvl w:val="1"/>
    </w:pPr>
    <w:rPr>
      <w:rFonts w:eastAsia="Times New Roman" w:cs="Arial"/>
      <w:bCs/>
      <w:iCs/>
      <w:sz w:val="26"/>
      <w:szCs w:val="28"/>
      <w:lang w:val="nl-NL" w:eastAsia="nl-NL"/>
    </w:rPr>
  </w:style>
  <w:style w:type="paragraph" w:styleId="Kop3">
    <w:name w:val="heading 3"/>
    <w:basedOn w:val="Normaal"/>
    <w:next w:val="Normaal"/>
    <w:link w:val="Kop3Teken"/>
    <w:qFormat/>
    <w:rsid w:val="00477B2D"/>
    <w:pPr>
      <w:keepNext/>
      <w:numPr>
        <w:ilvl w:val="2"/>
        <w:numId w:val="2"/>
      </w:numPr>
      <w:spacing w:line="360" w:lineRule="auto"/>
      <w:outlineLvl w:val="2"/>
    </w:pPr>
    <w:rPr>
      <w:rFonts w:eastAsia="Times New Roman" w:cs="Arial"/>
      <w:bCs/>
      <w:sz w:val="24"/>
      <w:szCs w:val="26"/>
      <w:lang w:val="nl-NL" w:eastAsia="nl-NL"/>
    </w:rPr>
  </w:style>
  <w:style w:type="paragraph" w:styleId="Kop4">
    <w:name w:val="heading 4"/>
    <w:basedOn w:val="Normaal"/>
    <w:next w:val="Normaal"/>
    <w:link w:val="Kop4Teken"/>
    <w:qFormat/>
    <w:rsid w:val="00477B2D"/>
    <w:pPr>
      <w:keepNext/>
      <w:numPr>
        <w:ilvl w:val="3"/>
        <w:numId w:val="2"/>
      </w:numPr>
      <w:spacing w:line="360" w:lineRule="auto"/>
      <w:outlineLvl w:val="3"/>
    </w:pPr>
    <w:rPr>
      <w:rFonts w:eastAsia="Times New Roman" w:cs="Times New Roman"/>
      <w:bCs/>
      <w:sz w:val="22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1B3E"/>
  </w:style>
  <w:style w:type="paragraph" w:styleId="Voettekst">
    <w:name w:val="footer"/>
    <w:basedOn w:val="Normaal"/>
    <w:link w:val="VoettekstTeken"/>
    <w:uiPriority w:val="99"/>
    <w:unhideWhenUsed/>
    <w:rsid w:val="00EC1B3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1B3E"/>
  </w:style>
  <w:style w:type="paragraph" w:styleId="Titel">
    <w:name w:val="Title"/>
    <w:basedOn w:val="Normaal"/>
    <w:next w:val="Normaal"/>
    <w:link w:val="TitelTeken"/>
    <w:uiPriority w:val="10"/>
    <w:qFormat/>
    <w:rsid w:val="00477B2D"/>
    <w:pPr>
      <w:spacing w:after="280" w:line="520" w:lineRule="atLeast"/>
      <w:contextualSpacing/>
      <w:outlineLvl w:val="0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477B2D"/>
    <w:rPr>
      <w:rFonts w:ascii="Arial" w:eastAsiaTheme="majorEastAsia" w:hAnsi="Arial" w:cstheme="majorBidi"/>
      <w:caps/>
      <w:spacing w:val="-10"/>
      <w:kern w:val="28"/>
      <w:sz w:val="40"/>
      <w:szCs w:val="56"/>
    </w:rPr>
  </w:style>
  <w:style w:type="paragraph" w:styleId="Subtitel">
    <w:name w:val="Subtitle"/>
    <w:basedOn w:val="Normaal"/>
    <w:link w:val="SubtitelTeken"/>
    <w:uiPriority w:val="11"/>
    <w:qFormat/>
    <w:rsid w:val="00EC1B3E"/>
    <w:pPr>
      <w:numPr>
        <w:ilvl w:val="1"/>
      </w:numPr>
      <w:spacing w:before="240" w:line="420" w:lineRule="atLeast"/>
      <w:outlineLvl w:val="1"/>
    </w:pPr>
    <w:rPr>
      <w:rFonts w:eastAsiaTheme="minorEastAsia"/>
      <w:spacing w:val="15"/>
      <w:sz w:val="32"/>
    </w:rPr>
  </w:style>
  <w:style w:type="character" w:customStyle="1" w:styleId="SubtitelTeken">
    <w:name w:val="Subtitel Teken"/>
    <w:basedOn w:val="Standaardalinea-lettertype"/>
    <w:link w:val="Subtitel"/>
    <w:uiPriority w:val="11"/>
    <w:rsid w:val="00EC1B3E"/>
    <w:rPr>
      <w:rFonts w:ascii="Arial" w:eastAsiaTheme="minorEastAsia" w:hAnsi="Arial"/>
      <w:spacing w:val="15"/>
      <w:sz w:val="32"/>
    </w:rPr>
  </w:style>
  <w:style w:type="character" w:customStyle="1" w:styleId="Kop1Teken">
    <w:name w:val="Kop 1 Teken"/>
    <w:basedOn w:val="Standaardalinea-lettertype"/>
    <w:link w:val="Kop1"/>
    <w:rsid w:val="00477B2D"/>
    <w:rPr>
      <w:rFonts w:ascii="Arial" w:eastAsia="Times New Roman" w:hAnsi="Arial" w:cs="Arial"/>
      <w:bCs/>
      <w:caps/>
      <w:kern w:val="32"/>
      <w:sz w:val="28"/>
      <w:szCs w:val="26"/>
      <w:lang w:val="nl-NL" w:eastAsia="nl-NL"/>
    </w:rPr>
  </w:style>
  <w:style w:type="character" w:customStyle="1" w:styleId="Kop2Teken">
    <w:name w:val="Kop 2 Teken"/>
    <w:basedOn w:val="Standaardalinea-lettertype"/>
    <w:link w:val="Kop2"/>
    <w:rsid w:val="00477B2D"/>
    <w:rPr>
      <w:rFonts w:ascii="Arial" w:eastAsia="Times New Roman" w:hAnsi="Arial" w:cs="Arial"/>
      <w:bCs/>
      <w:iCs/>
      <w:sz w:val="26"/>
      <w:szCs w:val="28"/>
      <w:lang w:val="nl-NL" w:eastAsia="nl-NL"/>
    </w:rPr>
  </w:style>
  <w:style w:type="character" w:customStyle="1" w:styleId="Kop3Teken">
    <w:name w:val="Kop 3 Teken"/>
    <w:basedOn w:val="Standaardalinea-lettertype"/>
    <w:link w:val="Kop3"/>
    <w:rsid w:val="00477B2D"/>
    <w:rPr>
      <w:rFonts w:ascii="Arial" w:eastAsia="Times New Roman" w:hAnsi="Arial" w:cs="Arial"/>
      <w:bCs/>
      <w:sz w:val="24"/>
      <w:szCs w:val="26"/>
      <w:lang w:val="nl-NL" w:eastAsia="nl-NL"/>
    </w:rPr>
  </w:style>
  <w:style w:type="character" w:customStyle="1" w:styleId="Kop4Teken">
    <w:name w:val="Kop 4 Teken"/>
    <w:basedOn w:val="Standaardalinea-lettertype"/>
    <w:link w:val="Kop4"/>
    <w:rsid w:val="00477B2D"/>
    <w:rPr>
      <w:rFonts w:ascii="Arial" w:eastAsia="Times New Roman" w:hAnsi="Arial" w:cs="Times New Roman"/>
      <w:bCs/>
      <w:szCs w:val="28"/>
      <w:lang w:val="nl-NL" w:eastAsia="nl-NL"/>
    </w:rPr>
  </w:style>
  <w:style w:type="numbering" w:styleId="111111">
    <w:name w:val="Outline List 2"/>
    <w:basedOn w:val="Geenlijst"/>
    <w:semiHidden/>
    <w:rsid w:val="00EC1B3E"/>
    <w:pPr>
      <w:numPr>
        <w:numId w:val="1"/>
      </w:numPr>
    </w:pPr>
  </w:style>
  <w:style w:type="paragraph" w:customStyle="1" w:styleId="Standaard11ptn">
    <w:name w:val="Standaard 11ptn"/>
    <w:basedOn w:val="Normaal"/>
    <w:qFormat/>
    <w:rsid w:val="00EC1B3E"/>
    <w:rPr>
      <w:rFonts w:eastAsia="Times New Roman" w:cs="Times New Roman"/>
      <w:sz w:val="22"/>
      <w:szCs w:val="24"/>
      <w:lang w:val="nl-NL" w:eastAsia="nl-NL"/>
    </w:rPr>
  </w:style>
  <w:style w:type="paragraph" w:styleId="Lijstopsomteken">
    <w:name w:val="List Bullet"/>
    <w:basedOn w:val="Normaal"/>
    <w:qFormat/>
    <w:rsid w:val="00EC1B3E"/>
    <w:pPr>
      <w:numPr>
        <w:numId w:val="3"/>
      </w:numPr>
    </w:pPr>
    <w:rPr>
      <w:rFonts w:eastAsia="Times New Roman" w:cs="Times New Roman"/>
      <w:szCs w:val="24"/>
      <w:lang w:val="nl-NL" w:eastAsia="nl-NL"/>
    </w:rPr>
  </w:style>
  <w:style w:type="paragraph" w:styleId="Lijstopsomteken2">
    <w:name w:val="List Bullet 2"/>
    <w:basedOn w:val="Normaal"/>
    <w:rsid w:val="00EC1B3E"/>
    <w:pPr>
      <w:numPr>
        <w:numId w:val="4"/>
      </w:numPr>
    </w:pPr>
    <w:rPr>
      <w:rFonts w:eastAsia="Times New Roman" w:cs="Times New Roman"/>
      <w:szCs w:val="24"/>
      <w:lang w:val="nl-NL" w:eastAsia="nl-NL"/>
    </w:rPr>
  </w:style>
  <w:style w:type="paragraph" w:styleId="Lijstopsomteken3">
    <w:name w:val="List Bullet 3"/>
    <w:basedOn w:val="Normaal"/>
    <w:rsid w:val="00EC1B3E"/>
    <w:pPr>
      <w:numPr>
        <w:numId w:val="5"/>
      </w:numPr>
    </w:pPr>
    <w:rPr>
      <w:rFonts w:eastAsia="Times New Roman" w:cs="Times New Roman"/>
      <w:szCs w:val="24"/>
      <w:lang w:val="nl-NL" w:eastAsia="nl-NL"/>
    </w:rPr>
  </w:style>
  <w:style w:type="paragraph" w:styleId="Lijstopsomteken4">
    <w:name w:val="List Bullet 4"/>
    <w:basedOn w:val="Normaal"/>
    <w:rsid w:val="00EC1B3E"/>
    <w:pPr>
      <w:numPr>
        <w:numId w:val="6"/>
      </w:numPr>
    </w:pPr>
    <w:rPr>
      <w:rFonts w:eastAsia="Times New Roman" w:cs="Times New Roman"/>
      <w:szCs w:val="24"/>
      <w:lang w:val="nl-NL" w:eastAsia="nl-NL"/>
    </w:rPr>
  </w:style>
  <w:style w:type="paragraph" w:styleId="Lijstopsomteken5">
    <w:name w:val="List Bullet 5"/>
    <w:basedOn w:val="Normaal"/>
    <w:rsid w:val="00EC1B3E"/>
    <w:pPr>
      <w:numPr>
        <w:numId w:val="7"/>
      </w:numPr>
    </w:pPr>
    <w:rPr>
      <w:rFonts w:eastAsia="Times New Roman" w:cs="Times New Roman"/>
      <w:szCs w:val="24"/>
      <w:lang w:val="nl-NL" w:eastAsia="nl-NL"/>
    </w:rPr>
  </w:style>
  <w:style w:type="paragraph" w:styleId="Lijstnummering">
    <w:name w:val="List Number"/>
    <w:basedOn w:val="Normaal"/>
    <w:qFormat/>
    <w:rsid w:val="00EC1B3E"/>
    <w:pPr>
      <w:numPr>
        <w:numId w:val="8"/>
      </w:numPr>
    </w:pPr>
    <w:rPr>
      <w:rFonts w:eastAsia="Times New Roman" w:cs="Times New Roman"/>
      <w:szCs w:val="24"/>
      <w:lang w:val="nl-NL" w:eastAsia="nl-NL"/>
    </w:rPr>
  </w:style>
  <w:style w:type="paragraph" w:styleId="Lijstnummering2">
    <w:name w:val="List Number 2"/>
    <w:basedOn w:val="Normaal"/>
    <w:rsid w:val="00EC1B3E"/>
    <w:pPr>
      <w:numPr>
        <w:numId w:val="9"/>
      </w:numPr>
    </w:pPr>
    <w:rPr>
      <w:rFonts w:eastAsia="Times New Roman" w:cs="Times New Roman"/>
      <w:szCs w:val="24"/>
      <w:lang w:val="nl-NL" w:eastAsia="nl-NL"/>
    </w:rPr>
  </w:style>
  <w:style w:type="paragraph" w:styleId="Lijstnummering3">
    <w:name w:val="List Number 3"/>
    <w:basedOn w:val="Normaal"/>
    <w:rsid w:val="00EC1B3E"/>
    <w:pPr>
      <w:numPr>
        <w:numId w:val="10"/>
      </w:numPr>
    </w:pPr>
    <w:rPr>
      <w:rFonts w:eastAsia="Times New Roman" w:cs="Times New Roman"/>
      <w:szCs w:val="24"/>
      <w:lang w:val="nl-NL" w:eastAsia="nl-NL"/>
    </w:rPr>
  </w:style>
  <w:style w:type="paragraph" w:styleId="Lijstnummering4">
    <w:name w:val="List Number 4"/>
    <w:basedOn w:val="Normaal"/>
    <w:rsid w:val="00EC1B3E"/>
    <w:pPr>
      <w:numPr>
        <w:numId w:val="11"/>
      </w:numPr>
    </w:pPr>
    <w:rPr>
      <w:rFonts w:eastAsia="Times New Roman" w:cs="Times New Roman"/>
      <w:szCs w:val="24"/>
      <w:lang w:val="nl-NL" w:eastAsia="nl-NL"/>
    </w:rPr>
  </w:style>
  <w:style w:type="paragraph" w:styleId="Lijstnummering5">
    <w:name w:val="List Number 5"/>
    <w:basedOn w:val="Normaal"/>
    <w:rsid w:val="00EC1B3E"/>
    <w:pPr>
      <w:numPr>
        <w:numId w:val="12"/>
      </w:numPr>
    </w:pPr>
    <w:rPr>
      <w:rFonts w:eastAsia="Times New Roman" w:cs="Times New Roman"/>
      <w:szCs w:val="24"/>
      <w:lang w:val="nl-NL" w:eastAsia="nl-NL"/>
    </w:rPr>
  </w:style>
  <w:style w:type="paragraph" w:styleId="Voetnoottekst">
    <w:name w:val="footnote text"/>
    <w:basedOn w:val="Normaal"/>
    <w:link w:val="Voet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C1B3E"/>
    <w:rPr>
      <w:vertAlign w:val="superscript"/>
    </w:rPr>
  </w:style>
  <w:style w:type="paragraph" w:styleId="Eindnoottekst">
    <w:name w:val="endnote text"/>
    <w:basedOn w:val="Normaal"/>
    <w:link w:val="EindnoottekstTeken"/>
    <w:semiHidden/>
    <w:rsid w:val="00EC1B3E"/>
    <w:rPr>
      <w:rFonts w:eastAsia="Times New Roman" w:cs="Times New Roman"/>
      <w:sz w:val="16"/>
      <w:szCs w:val="20"/>
      <w:lang w:val="nl-NL" w:eastAsia="nl-NL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EC1B3E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EC1B3E"/>
    <w:rPr>
      <w:vertAlign w:val="superscript"/>
    </w:rPr>
  </w:style>
  <w:style w:type="paragraph" w:styleId="Bijschrift">
    <w:name w:val="caption"/>
    <w:basedOn w:val="Normaal"/>
    <w:next w:val="Normaal"/>
    <w:qFormat/>
    <w:rsid w:val="00EC1B3E"/>
    <w:rPr>
      <w:rFonts w:eastAsia="Times New Roman" w:cs="Times New Roman"/>
      <w:bCs/>
      <w:i/>
      <w:sz w:val="16"/>
      <w:szCs w:val="20"/>
      <w:lang w:val="nl-NL"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147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14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andierckens:Desktop:AP_logo_KCA_KAVSKA:SJABLOON_VERSLAG_KASK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AAFC9AD00447AB4690B3D17F3D52" ma:contentTypeVersion="3" ma:contentTypeDescription="Een nieuw document maken." ma:contentTypeScope="" ma:versionID="8e7774456dfe065185ca798850c0bb72">
  <xsd:schema xmlns:xsd="http://www.w3.org/2001/XMLSchema" xmlns:xs="http://www.w3.org/2001/XMLSchema" xmlns:p="http://schemas.microsoft.com/office/2006/metadata/properties" xmlns:ns2="6dafc39e-a2aa-45b8-82ae-0946cdd2417a" targetNamespace="http://schemas.microsoft.com/office/2006/metadata/properties" ma:root="true" ma:fieldsID="4543deee6f2b8c63fc61675eb05221a2" ns2:_="">
    <xsd:import namespace="6dafc39e-a2aa-45b8-82ae-0946cdd24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fc39e-a2aa-45b8-82ae-0946cdd2417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1D96A-B1DC-4809-A03E-D0811E233F45}">
  <ds:schemaRefs>
    <ds:schemaRef ds:uri="http://purl.org/dc/elements/1.1/"/>
    <ds:schemaRef ds:uri="http://schemas.microsoft.com/office/2006/metadata/properties"/>
    <ds:schemaRef ds:uri="6dafc39e-a2aa-45b8-82ae-0946cdd2417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3A0F6B-8A7E-43EB-BF08-6C1C39B0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fc39e-a2aa-45b8-82ae-0946cdd2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7DF08-BFAD-48B9-9811-F54B10BDB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SJABLOON_VERSLAG_KASKA.dotx</Template>
  <TotalTime>1</TotalTime>
  <Pages>2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Luyckx Gert-Jan</dc:creator>
  <cp:keywords/>
  <dc:description/>
  <cp:lastModifiedBy>an dierckens</cp:lastModifiedBy>
  <cp:revision>2</cp:revision>
  <dcterms:created xsi:type="dcterms:W3CDTF">2018-06-07T13:34:00Z</dcterms:created>
  <dcterms:modified xsi:type="dcterms:W3CDTF">2020-01-06T13:32:00Z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0x0101004BD6AAFC9AD00447AB4690B3D17F3D52</vt:lpwstr>
  </property>
</Properties>
</file>